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9A" w:rsidRPr="00031987" w:rsidRDefault="0040339A" w:rsidP="00031987">
      <w:pPr>
        <w:ind w:left="720"/>
        <w:rPr>
          <w:rFonts w:ascii="Comic Sans MS" w:hAnsi="Comic Sans MS"/>
          <w:sz w:val="96"/>
          <w:szCs w:val="9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alt="http://www.nandos.ca/sites/all/modules/nandos_at_home_products/periometer.png" style="position:absolute;left:0;text-align:left;margin-left:-77.6pt;margin-top:77.6pt;width:200.95pt;height:412.35pt;z-index:-251657728;visibility:visible;mso-position-horizontal-relative:margin;mso-position-vertical-relative:margin">
            <v:imagedata r:id="rId5" o:title=""/>
            <w10:wrap anchorx="margin" anchory="margin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62.8pt;margin-top:-61.1pt;width:154.05pt;height:100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" filled="f" stroked="f">
            <v:textbox style="mso-fit-shape-to-text:t">
              <w:txbxContent>
                <w:p w:rsidR="0040339A" w:rsidRDefault="0040339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Summer Term (2) 2016 </w:t>
                  </w:r>
                </w:p>
                <w:p w:rsidR="0040339A" w:rsidRPr="005362DB" w:rsidRDefault="0040339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Y6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2" o:spid="_x0000_s1028" style="position:absolute;left:0;text-align:left;flip:y;z-index:251656704;visibility:visible" from="19.6pt,-171.85pt" to="252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" strokeweight="4.5pt"/>
        </w:pict>
      </w:r>
      <w:r>
        <w:rPr>
          <w:noProof/>
          <w:lang w:eastAsia="en-GB"/>
        </w:rPr>
        <w:pict>
          <v:rect id="Rectangle 4" o:spid="_x0000_s1029" style="position:absolute;left:0;text-align:left;margin-left:55.6pt;margin-top:-58.1pt;width:616.8pt;height:81.9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" stroked="f" strokeweight="4.5pt">
            <v:textbox>
              <w:txbxContent>
                <w:p w:rsidR="0040339A" w:rsidRPr="00031987" w:rsidRDefault="0040339A" w:rsidP="00031987">
                  <w:pPr>
                    <w:ind w:left="720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 w:rsidRPr="00031987">
                    <w:rPr>
                      <w:rFonts w:ascii="Comic Sans MS" w:hAnsi="Comic Sans MS"/>
                      <w:b/>
                      <w:sz w:val="96"/>
                      <w:szCs w:val="96"/>
                    </w:rPr>
                    <w:t>Take Away Homework!</w:t>
                  </w:r>
                </w:p>
                <w:p w:rsidR="0040339A" w:rsidRPr="00031987" w:rsidRDefault="0040339A" w:rsidP="0003198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30" type="#_x0000_t202" style="position:absolute;left:0;text-align:left;margin-left:142.45pt;margin-top:26.85pt;width:599.6pt;height:11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">
            <v:textbox>
              <w:txbxContent>
                <w:p w:rsidR="0040339A" w:rsidRPr="005575DE" w:rsidRDefault="0040339A" w:rsidP="00A9260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5575DE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Choose your homework from the menu below:</w:t>
                  </w:r>
                </w:p>
                <w:p w:rsidR="0040339A" w:rsidRPr="00C34CBA" w:rsidRDefault="0040339A" w:rsidP="005575D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The Peri-ometer suggests the difficulty or challenge the homework may offer. </w:t>
                  </w:r>
                </w:p>
                <w:p w:rsidR="0040339A" w:rsidRDefault="0040339A" w:rsidP="005575D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Over the half term try to</w:t>
                  </w:r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complete </w:t>
                  </w:r>
                  <w:r w:rsidRPr="00C34CB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at least</w:t>
                  </w:r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three</w:t>
                  </w:r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take away tasks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(no more than six)</w:t>
                  </w:r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40339A" w:rsidRDefault="0040339A" w:rsidP="00C34C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You could challenge yourself and take an option from the</w:t>
                  </w:r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C34CB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‘EXTRA HOT’</w:t>
                  </w:r>
                  <w:r w:rsidRPr="00C34CBA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34CBA">
                    <w:rPr>
                      <w:rFonts w:ascii="Comic Sans MS" w:hAnsi="Comic Sans MS"/>
                      <w:sz w:val="24"/>
                      <w:szCs w:val="24"/>
                    </w:rPr>
                    <w:t xml:space="preserve">section of the menu! </w:t>
                  </w:r>
                </w:p>
                <w:p w:rsidR="0040339A" w:rsidRPr="00EF2719" w:rsidRDefault="0040339A" w:rsidP="00C34C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482DC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Bring your work to share on Wednesday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20</w:t>
                  </w:r>
                  <w:r w:rsidRPr="00C12805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July 2016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5" o:spid="_x0000_s1031" type="#_x0000_t75" alt="http://asparkofmoonlight.files.wordpress.com/2013/05/nandos-peri-peri-sauce.jpg" style="position:absolute;left:0;text-align:left;margin-left:633.75pt;margin-top:-68.7pt;width:121.35pt;height:86.7pt;z-index:25165568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en-GB"/>
        </w:rPr>
        <w:pict>
          <v:line id="Straight Connector 3" o:spid="_x0000_s1032" style="position:absolute;left:0;text-align:left;z-index:251657728;visibility:visible" from="-86.65pt,23.55pt" to="788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" strokeweight="4.5pt"/>
        </w:pict>
      </w:r>
    </w:p>
    <w:tbl>
      <w:tblPr>
        <w:tblpPr w:leftFromText="180" w:rightFromText="180" w:vertAnchor="text" w:horzAnchor="page" w:tblpX="4068" w:tblpY="1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4755"/>
        <w:gridCol w:w="4174"/>
      </w:tblGrid>
      <w:tr w:rsidR="0040339A" w:rsidRPr="0085017B" w:rsidTr="0085017B">
        <w:trPr>
          <w:trHeight w:val="986"/>
        </w:trPr>
        <w:tc>
          <w:tcPr>
            <w:tcW w:w="4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6633"/>
          </w:tcPr>
          <w:p w:rsidR="0040339A" w:rsidRPr="0085017B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  <w:r>
              <w:rPr>
                <w:rFonts w:cs="Aharoni"/>
                <w:b/>
                <w:lang w:bidi="he-IL"/>
              </w:rPr>
              <w:t>Create a ‘Wanted’ poster for Lady Macbeth or Macbeth</w:t>
            </w:r>
          </w:p>
          <w:p w:rsidR="0040339A" w:rsidRPr="0085017B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  <w:r w:rsidRPr="0085017B">
              <w:rPr>
                <w:rFonts w:cs="Aharoni"/>
                <w:b/>
                <w:lang w:bidi="he-IL"/>
              </w:rPr>
              <w:t>PSHE/English/topic</w:t>
            </w:r>
          </w:p>
        </w:tc>
        <w:tc>
          <w:tcPr>
            <w:tcW w:w="4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6633"/>
          </w:tcPr>
          <w:p w:rsidR="0040339A" w:rsidRPr="0085017B" w:rsidRDefault="0040339A" w:rsidP="00C12805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cs="Aharoni"/>
                <w:b/>
                <w:lang w:bidi="he-IL"/>
              </w:rPr>
            </w:pPr>
            <w:r>
              <w:rPr>
                <w:rFonts w:cs="Aharoni"/>
                <w:b/>
                <w:lang w:bidi="he-IL"/>
              </w:rPr>
              <w:t>Design and make a mask for one of the characters from Macbeth</w:t>
            </w:r>
          </w:p>
          <w:p w:rsidR="0040339A" w:rsidRPr="0085017B" w:rsidRDefault="0040339A" w:rsidP="00C12805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  <w:r>
              <w:rPr>
                <w:rFonts w:cs="Aharoni"/>
                <w:b/>
                <w:lang w:bidi="he-IL"/>
              </w:rPr>
              <w:t>Art</w:t>
            </w:r>
          </w:p>
        </w:tc>
        <w:tc>
          <w:tcPr>
            <w:tcW w:w="4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6633"/>
          </w:tcPr>
          <w:p w:rsidR="0040339A" w:rsidRPr="0085017B" w:rsidRDefault="0040339A" w:rsidP="0085017B">
            <w:pPr>
              <w:pStyle w:val="NoSpacing"/>
              <w:rPr>
                <w:rFonts w:cs="Aharoni"/>
                <w:b/>
                <w:lang w:bidi="he-IL"/>
              </w:rPr>
            </w:pPr>
            <w:r>
              <w:rPr>
                <w:rFonts w:cs="Aharoni"/>
                <w:b/>
                <w:lang w:bidi="he-IL"/>
              </w:rPr>
              <w:t>Design and make a scaled down set in a shoebox for one of the scenes from Macbeth</w:t>
            </w:r>
          </w:p>
          <w:p w:rsidR="0040339A" w:rsidRPr="0085017B" w:rsidRDefault="0040339A" w:rsidP="0085017B">
            <w:pPr>
              <w:pStyle w:val="NoSpacing"/>
              <w:rPr>
                <w:rFonts w:cs="Aharoni"/>
                <w:b/>
                <w:i/>
                <w:lang w:bidi="he-IL"/>
              </w:rPr>
            </w:pPr>
            <w:r>
              <w:rPr>
                <w:rFonts w:cs="Aharoni"/>
                <w:b/>
                <w:lang w:bidi="he-IL"/>
              </w:rPr>
              <w:t>DT</w:t>
            </w:r>
          </w:p>
        </w:tc>
      </w:tr>
      <w:tr w:rsidR="0040339A" w:rsidRPr="0085017B" w:rsidTr="0085017B">
        <w:trPr>
          <w:trHeight w:val="1016"/>
        </w:trPr>
        <w:tc>
          <w:tcPr>
            <w:tcW w:w="4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/>
          </w:tcPr>
          <w:p w:rsidR="0040339A" w:rsidRPr="0085017B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  <w:r w:rsidRPr="0085017B">
              <w:rPr>
                <w:rFonts w:cs="Aharoni"/>
                <w:b/>
                <w:lang w:bidi="he-IL"/>
              </w:rPr>
              <w:t xml:space="preserve">Create an information leaflet </w:t>
            </w:r>
            <w:r>
              <w:rPr>
                <w:rFonts w:cs="Aharoni"/>
                <w:b/>
                <w:lang w:bidi="he-IL"/>
              </w:rPr>
              <w:t xml:space="preserve">about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haroni"/>
                    <w:b/>
                    <w:lang w:bidi="he-IL"/>
                  </w:rPr>
                  <w:t>Scotland</w:t>
                </w:r>
              </w:smartTag>
            </w:smartTag>
            <w:r>
              <w:rPr>
                <w:rFonts w:cs="Aharoni"/>
                <w:b/>
                <w:lang w:bidi="he-IL"/>
              </w:rPr>
              <w:t xml:space="preserve"> for a prospective tourist</w:t>
            </w:r>
          </w:p>
          <w:p w:rsidR="0040339A" w:rsidRPr="0085017B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</w:p>
          <w:p w:rsidR="0040339A" w:rsidRPr="0085017B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  <w:r w:rsidRPr="0085017B">
              <w:rPr>
                <w:rFonts w:cs="Aharoni"/>
                <w:b/>
                <w:lang w:bidi="he-IL"/>
              </w:rPr>
              <w:t>Topic</w:t>
            </w:r>
            <w:r>
              <w:rPr>
                <w:rFonts w:cs="Aharoni"/>
                <w:b/>
                <w:lang w:bidi="he-IL"/>
              </w:rPr>
              <w:t>/computing</w:t>
            </w:r>
          </w:p>
        </w:tc>
        <w:tc>
          <w:tcPr>
            <w:tcW w:w="4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/>
          </w:tcPr>
          <w:p w:rsidR="0040339A" w:rsidRPr="0085017B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  <w:r>
              <w:rPr>
                <w:rFonts w:cs="Aharoni"/>
                <w:b/>
                <w:lang w:bidi="he-IL"/>
              </w:rPr>
              <w:t>Design and carry out an experiment to explore changes of state</w:t>
            </w:r>
          </w:p>
          <w:p w:rsidR="0040339A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</w:p>
          <w:p w:rsidR="0040339A" w:rsidRPr="0085017B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  <w:r>
              <w:rPr>
                <w:rFonts w:cs="Aharoni"/>
                <w:b/>
                <w:lang w:bidi="he-IL"/>
              </w:rPr>
              <w:t>Science</w:t>
            </w:r>
          </w:p>
          <w:p w:rsidR="0040339A" w:rsidRPr="0085017B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</w:p>
        </w:tc>
        <w:tc>
          <w:tcPr>
            <w:tcW w:w="4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43634"/>
          </w:tcPr>
          <w:p w:rsidR="0040339A" w:rsidRPr="0085017B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  <w:r w:rsidRPr="0085017B">
              <w:rPr>
                <w:rFonts w:cs="Aharoni"/>
                <w:b/>
                <w:lang w:bidi="he-IL"/>
              </w:rPr>
              <w:t xml:space="preserve">Design and make a model of a </w:t>
            </w:r>
            <w:r>
              <w:rPr>
                <w:rFonts w:cs="Aharoni"/>
                <w:b/>
                <w:lang w:bidi="he-IL"/>
              </w:rPr>
              <w:t>witches’ coven, a Scottish castle or a sword.</w:t>
            </w:r>
          </w:p>
          <w:p w:rsidR="0040339A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</w:p>
          <w:p w:rsidR="0040339A" w:rsidRPr="0085017B" w:rsidRDefault="0040339A" w:rsidP="0085017B">
            <w:pPr>
              <w:tabs>
                <w:tab w:val="left" w:pos="4320"/>
              </w:tabs>
              <w:spacing w:after="0" w:line="240" w:lineRule="auto"/>
              <w:rPr>
                <w:rFonts w:cs="Aharoni"/>
                <w:b/>
                <w:lang w:bidi="he-IL"/>
              </w:rPr>
            </w:pPr>
            <w:r w:rsidRPr="0085017B">
              <w:rPr>
                <w:rFonts w:cs="Aharoni"/>
                <w:b/>
                <w:lang w:bidi="he-IL"/>
              </w:rPr>
              <w:t>D.T.</w:t>
            </w:r>
          </w:p>
        </w:tc>
      </w:tr>
      <w:tr w:rsidR="0040339A" w:rsidRPr="0085017B" w:rsidTr="0085017B">
        <w:trPr>
          <w:trHeight w:val="974"/>
        </w:trPr>
        <w:tc>
          <w:tcPr>
            <w:tcW w:w="4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/>
          </w:tcPr>
          <w:p w:rsidR="0040339A" w:rsidRPr="0085017B" w:rsidRDefault="0040339A" w:rsidP="0085017B">
            <w:pPr>
              <w:pStyle w:val="NoSpacing"/>
              <w:rPr>
                <w:rFonts w:cs="Aharoni"/>
                <w:b/>
                <w:lang w:bidi="he-IL"/>
              </w:rPr>
            </w:pPr>
            <w:r>
              <w:rPr>
                <w:rFonts w:cs="Aharoni"/>
                <w:b/>
                <w:lang w:bidi="he-IL"/>
              </w:rPr>
              <w:t>Make some food that could be served at Macbeth’s banquet.</w:t>
            </w:r>
          </w:p>
          <w:p w:rsidR="0040339A" w:rsidRDefault="0040339A" w:rsidP="0085017B">
            <w:pPr>
              <w:pStyle w:val="NoSpacing"/>
              <w:rPr>
                <w:rFonts w:cs="Aharoni"/>
                <w:b/>
                <w:lang w:bidi="he-IL"/>
              </w:rPr>
            </w:pPr>
          </w:p>
          <w:p w:rsidR="0040339A" w:rsidRPr="0085017B" w:rsidRDefault="0040339A" w:rsidP="0085017B">
            <w:pPr>
              <w:pStyle w:val="NoSpacing"/>
              <w:rPr>
                <w:rFonts w:cs="Aharoni"/>
                <w:b/>
                <w:lang w:bidi="he-IL"/>
              </w:rPr>
            </w:pPr>
            <w:r w:rsidRPr="0085017B">
              <w:rPr>
                <w:rFonts w:cs="Aharoni"/>
                <w:b/>
                <w:lang w:bidi="he-IL"/>
              </w:rPr>
              <w:t>Food tech/Maths</w:t>
            </w:r>
          </w:p>
        </w:tc>
        <w:tc>
          <w:tcPr>
            <w:tcW w:w="4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/>
          </w:tcPr>
          <w:p w:rsidR="0040339A" w:rsidRPr="0085017B" w:rsidRDefault="0040339A" w:rsidP="0085017B">
            <w:pPr>
              <w:pStyle w:val="NoSpacing"/>
              <w:rPr>
                <w:rFonts w:cs="Aharoni"/>
                <w:b/>
                <w:lang w:bidi="he-IL"/>
              </w:rPr>
            </w:pPr>
            <w:r>
              <w:rPr>
                <w:rFonts w:cs="Aharoni"/>
                <w:b/>
                <w:lang w:bidi="he-IL"/>
              </w:rPr>
              <w:t>Compose or create some music or sound effects for one of the scenes from Macbeth.</w:t>
            </w:r>
          </w:p>
          <w:p w:rsidR="0040339A" w:rsidRPr="0085017B" w:rsidRDefault="0040339A" w:rsidP="0085017B">
            <w:pPr>
              <w:pStyle w:val="NoSpacing"/>
              <w:rPr>
                <w:rFonts w:cs="Aharoni"/>
                <w:b/>
                <w:lang w:bidi="he-IL"/>
              </w:rPr>
            </w:pPr>
          </w:p>
          <w:p w:rsidR="0040339A" w:rsidRPr="0085017B" w:rsidRDefault="0040339A" w:rsidP="0085017B">
            <w:pPr>
              <w:pStyle w:val="NoSpacing"/>
              <w:rPr>
                <w:rFonts w:cs="Aharoni"/>
                <w:b/>
                <w:lang w:bidi="he-IL"/>
              </w:rPr>
            </w:pPr>
            <w:r w:rsidRPr="0085017B">
              <w:rPr>
                <w:rFonts w:cs="Aharoni"/>
                <w:b/>
                <w:lang w:bidi="he-IL"/>
              </w:rPr>
              <w:t>Music</w:t>
            </w:r>
          </w:p>
        </w:tc>
        <w:tc>
          <w:tcPr>
            <w:tcW w:w="4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36C0A"/>
          </w:tcPr>
          <w:p w:rsidR="0040339A" w:rsidRPr="0085017B" w:rsidRDefault="0040339A" w:rsidP="008501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2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Design a booklet or poster about transition to High School.</w:t>
            </w:r>
          </w:p>
          <w:p w:rsidR="0040339A" w:rsidRDefault="0040339A" w:rsidP="008501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20"/>
              </w:tabs>
              <w:spacing w:after="0" w:line="240" w:lineRule="auto"/>
              <w:rPr>
                <w:b/>
                <w:bCs/>
                <w:lang w:val="en-US"/>
              </w:rPr>
            </w:pPr>
          </w:p>
          <w:p w:rsidR="0040339A" w:rsidRDefault="0040339A" w:rsidP="008501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20"/>
              </w:tabs>
              <w:spacing w:after="0" w:line="240" w:lineRule="auto"/>
            </w:pPr>
            <w:r w:rsidRPr="0085017B">
              <w:rPr>
                <w:b/>
                <w:bCs/>
                <w:lang w:val="en-US"/>
              </w:rPr>
              <w:t>PSHE</w:t>
            </w:r>
          </w:p>
        </w:tc>
      </w:tr>
      <w:tr w:rsidR="0040339A" w:rsidRPr="0085017B" w:rsidTr="0085017B">
        <w:trPr>
          <w:trHeight w:val="846"/>
        </w:trPr>
        <w:tc>
          <w:tcPr>
            <w:tcW w:w="4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/>
          </w:tcPr>
          <w:p w:rsidR="0040339A" w:rsidRDefault="0040339A" w:rsidP="00EB04A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Find or create a recipe for a smoothie. Upscale the recipe so that it would be suitable for a class of 26 children.</w:t>
            </w:r>
            <w:r w:rsidRPr="0085017B">
              <w:rPr>
                <w:b/>
                <w:bCs/>
              </w:rPr>
              <w:t xml:space="preserve"> </w:t>
            </w:r>
          </w:p>
          <w:p w:rsidR="0040339A" w:rsidRDefault="0040339A" w:rsidP="00EB04A5">
            <w:pPr>
              <w:pStyle w:val="NoSpacing"/>
              <w:rPr>
                <w:b/>
                <w:bCs/>
              </w:rPr>
            </w:pPr>
            <w:r w:rsidRPr="0085017B">
              <w:rPr>
                <w:b/>
                <w:bCs/>
              </w:rPr>
              <w:t xml:space="preserve">Maths </w:t>
            </w:r>
          </w:p>
          <w:p w:rsidR="0040339A" w:rsidRPr="0085017B" w:rsidRDefault="0040339A" w:rsidP="0085017B">
            <w:pPr>
              <w:pStyle w:val="NoSpacing"/>
              <w:rPr>
                <w:rFonts w:cs="Aharoni"/>
                <w:b/>
                <w:lang w:bidi="he-IL"/>
              </w:rPr>
            </w:pPr>
          </w:p>
        </w:tc>
        <w:tc>
          <w:tcPr>
            <w:tcW w:w="4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/>
          </w:tcPr>
          <w:p w:rsidR="0040339A" w:rsidRDefault="0040339A" w:rsidP="00EB04A5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Find out about the life of Shakespeare and display it in a style of your choice. </w:t>
            </w:r>
          </w:p>
          <w:p w:rsidR="0040339A" w:rsidRDefault="0040339A" w:rsidP="00EB04A5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40339A" w:rsidRDefault="0040339A" w:rsidP="00EB04A5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History</w:t>
            </w:r>
          </w:p>
          <w:p w:rsidR="0040339A" w:rsidRPr="0085017B" w:rsidRDefault="0040339A" w:rsidP="0085017B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923C"/>
          </w:tcPr>
          <w:p w:rsidR="0040339A" w:rsidRDefault="0040339A" w:rsidP="00EB04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20"/>
              </w:tabs>
              <w:spacing w:after="0" w:line="240" w:lineRule="auto"/>
              <w:rPr>
                <w:b/>
                <w:bCs/>
                <w:lang w:val="en-US"/>
              </w:rPr>
            </w:pPr>
            <w:r w:rsidRPr="0085017B">
              <w:rPr>
                <w:b/>
                <w:bCs/>
                <w:lang w:val="en-US"/>
              </w:rPr>
              <w:t xml:space="preserve">Choose anything you have been learning about in class and research it more and present it in a form of your choice. </w:t>
            </w:r>
          </w:p>
          <w:p w:rsidR="0040339A" w:rsidRPr="0085017B" w:rsidRDefault="0040339A" w:rsidP="00EB04A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20"/>
              </w:tabs>
              <w:spacing w:after="0" w:line="240" w:lineRule="auto"/>
              <w:rPr>
                <w:b/>
                <w:bCs/>
              </w:rPr>
            </w:pPr>
            <w:r w:rsidRPr="0085017B">
              <w:rPr>
                <w:b/>
                <w:bCs/>
                <w:lang w:val="en-US"/>
              </w:rPr>
              <w:t xml:space="preserve">Free choice! </w:t>
            </w:r>
          </w:p>
          <w:p w:rsidR="0040339A" w:rsidRDefault="0040339A" w:rsidP="008501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20"/>
              </w:tabs>
              <w:spacing w:after="0" w:line="240" w:lineRule="auto"/>
            </w:pPr>
          </w:p>
        </w:tc>
      </w:tr>
    </w:tbl>
    <w:p w:rsidR="0040339A" w:rsidRPr="00031987" w:rsidRDefault="0040339A" w:rsidP="00CC1005"/>
    <w:p w:rsidR="0040339A" w:rsidRPr="00031987" w:rsidRDefault="0040339A" w:rsidP="00031987"/>
    <w:p w:rsidR="0040339A" w:rsidRPr="00031987" w:rsidRDefault="0040339A" w:rsidP="00031987"/>
    <w:p w:rsidR="0040339A" w:rsidRDefault="0040339A" w:rsidP="00031987"/>
    <w:p w:rsidR="0040339A" w:rsidRDefault="0040339A" w:rsidP="00031987">
      <w:pPr>
        <w:tabs>
          <w:tab w:val="left" w:pos="4320"/>
        </w:tabs>
      </w:pPr>
      <w:r>
        <w:tab/>
      </w:r>
    </w:p>
    <w:p w:rsidR="0040339A" w:rsidRPr="00031987" w:rsidRDefault="0040339A" w:rsidP="00031987">
      <w:pPr>
        <w:tabs>
          <w:tab w:val="left" w:pos="4320"/>
        </w:tabs>
      </w:pPr>
    </w:p>
    <w:sectPr w:rsidR="0040339A" w:rsidRPr="00031987" w:rsidSect="00BA5009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96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6696E4D"/>
    <w:multiLevelType w:val="hybridMultilevel"/>
    <w:tmpl w:val="BE28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987"/>
    <w:rsid w:val="00007D94"/>
    <w:rsid w:val="00012B90"/>
    <w:rsid w:val="00031987"/>
    <w:rsid w:val="00032C93"/>
    <w:rsid w:val="00036605"/>
    <w:rsid w:val="000C6742"/>
    <w:rsid w:val="000E5B0B"/>
    <w:rsid w:val="00124503"/>
    <w:rsid w:val="00185DE7"/>
    <w:rsid w:val="00193433"/>
    <w:rsid w:val="001E5CF0"/>
    <w:rsid w:val="00211F36"/>
    <w:rsid w:val="00301146"/>
    <w:rsid w:val="00305BF2"/>
    <w:rsid w:val="003241C3"/>
    <w:rsid w:val="003E4CFE"/>
    <w:rsid w:val="003E5851"/>
    <w:rsid w:val="004015C3"/>
    <w:rsid w:val="0040339A"/>
    <w:rsid w:val="0044041B"/>
    <w:rsid w:val="004446FE"/>
    <w:rsid w:val="00482DC7"/>
    <w:rsid w:val="004F04C5"/>
    <w:rsid w:val="005302EE"/>
    <w:rsid w:val="005362DB"/>
    <w:rsid w:val="005575DE"/>
    <w:rsid w:val="00595F19"/>
    <w:rsid w:val="00663EC2"/>
    <w:rsid w:val="006A4844"/>
    <w:rsid w:val="006F7745"/>
    <w:rsid w:val="007011CD"/>
    <w:rsid w:val="007127AE"/>
    <w:rsid w:val="00741E4D"/>
    <w:rsid w:val="00783D41"/>
    <w:rsid w:val="007C5543"/>
    <w:rsid w:val="007D0E90"/>
    <w:rsid w:val="007E63F7"/>
    <w:rsid w:val="007F70DE"/>
    <w:rsid w:val="00831A33"/>
    <w:rsid w:val="0085017B"/>
    <w:rsid w:val="00885497"/>
    <w:rsid w:val="008E4F49"/>
    <w:rsid w:val="00912769"/>
    <w:rsid w:val="00916DF6"/>
    <w:rsid w:val="009260A6"/>
    <w:rsid w:val="00940015"/>
    <w:rsid w:val="00957A54"/>
    <w:rsid w:val="009A0919"/>
    <w:rsid w:val="009A6F8D"/>
    <w:rsid w:val="009B16E9"/>
    <w:rsid w:val="009C1537"/>
    <w:rsid w:val="009F6B51"/>
    <w:rsid w:val="00A000C0"/>
    <w:rsid w:val="00A0650A"/>
    <w:rsid w:val="00A10032"/>
    <w:rsid w:val="00A160A4"/>
    <w:rsid w:val="00A1757F"/>
    <w:rsid w:val="00A2025A"/>
    <w:rsid w:val="00A3169D"/>
    <w:rsid w:val="00A41403"/>
    <w:rsid w:val="00A92609"/>
    <w:rsid w:val="00A92AD8"/>
    <w:rsid w:val="00B00270"/>
    <w:rsid w:val="00B1402B"/>
    <w:rsid w:val="00B32721"/>
    <w:rsid w:val="00B77804"/>
    <w:rsid w:val="00B803F3"/>
    <w:rsid w:val="00B82EFD"/>
    <w:rsid w:val="00B9412E"/>
    <w:rsid w:val="00BA5009"/>
    <w:rsid w:val="00BC252E"/>
    <w:rsid w:val="00C12805"/>
    <w:rsid w:val="00C31250"/>
    <w:rsid w:val="00C34CBA"/>
    <w:rsid w:val="00CB410C"/>
    <w:rsid w:val="00CC1005"/>
    <w:rsid w:val="00CC44FB"/>
    <w:rsid w:val="00CF717B"/>
    <w:rsid w:val="00D34862"/>
    <w:rsid w:val="00D834FE"/>
    <w:rsid w:val="00DA62BA"/>
    <w:rsid w:val="00E91A5B"/>
    <w:rsid w:val="00EB04A5"/>
    <w:rsid w:val="00EC1914"/>
    <w:rsid w:val="00ED27A7"/>
    <w:rsid w:val="00ED5591"/>
    <w:rsid w:val="00ED56B6"/>
    <w:rsid w:val="00EF2719"/>
    <w:rsid w:val="00F26977"/>
    <w:rsid w:val="00F3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1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031987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uiPriority w:val="99"/>
    <w:qFormat/>
    <w:rsid w:val="00A92609"/>
    <w:rPr>
      <w:lang w:eastAsia="en-US"/>
    </w:rPr>
  </w:style>
  <w:style w:type="paragraph" w:styleId="ListBullet">
    <w:name w:val="List Bullet"/>
    <w:basedOn w:val="Normal"/>
    <w:uiPriority w:val="99"/>
    <w:rsid w:val="003E4CFE"/>
    <w:pPr>
      <w:numPr>
        <w:numId w:val="4"/>
      </w:numPr>
      <w:tabs>
        <w:tab w:val="num" w:pos="360"/>
      </w:tabs>
      <w:ind w:left="360"/>
      <w:contextualSpacing/>
    </w:pPr>
  </w:style>
  <w:style w:type="character" w:styleId="Hyperlink">
    <w:name w:val="Hyperlink"/>
    <w:basedOn w:val="DefaultParagraphFont"/>
    <w:uiPriority w:val="99"/>
    <w:rsid w:val="00A065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0650A"/>
    <w:rPr>
      <w:rFonts w:cs="Times New Roman"/>
      <w:color w:val="800080"/>
      <w:u w:val="single"/>
    </w:rPr>
  </w:style>
  <w:style w:type="paragraph" w:customStyle="1" w:styleId="Body">
    <w:name w:val="Body"/>
    <w:uiPriority w:val="99"/>
    <w:rsid w:val="00663E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158</Words>
  <Characters>905</Characters>
  <Application>Microsoft Office Outlook</Application>
  <DocSecurity>0</DocSecurity>
  <Lines>0</Lines>
  <Paragraphs>0</Paragraphs>
  <ScaleCrop>false</ScaleCrop>
  <Company>Greig City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NBadger</cp:lastModifiedBy>
  <cp:revision>3</cp:revision>
  <cp:lastPrinted>2015-11-10T18:05:00Z</cp:lastPrinted>
  <dcterms:created xsi:type="dcterms:W3CDTF">2016-06-08T11:54:00Z</dcterms:created>
  <dcterms:modified xsi:type="dcterms:W3CDTF">2016-06-08T12:21:00Z</dcterms:modified>
</cp:coreProperties>
</file>